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8E755D" w:rsidP="008E755D">
            <w:pPr>
              <w:pStyle w:val="ContactInfo"/>
              <w:contextualSpacing w:val="0"/>
            </w:pPr>
            <w:r w:rsidRPr="008E755D">
              <w:rPr>
                <w:rFonts w:ascii="Calibri" w:eastAsia="Calibri" w:hAnsi="Calibri" w:cs="Times New Roman"/>
                <w:noProof/>
                <w:color w:val="auto"/>
              </w:rPr>
              <w:drawing>
                <wp:inline distT="0" distB="0" distL="0" distR="0" wp14:anchorId="1C5066AE" wp14:editId="537FF342">
                  <wp:extent cx="3219450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92703" w:rsidRPr="00CF1A49">
              <w:t xml:space="preserve"> </w:t>
            </w:r>
            <w:r>
              <w:t xml:space="preserve">  </w:t>
            </w:r>
            <w:sdt>
              <w:sdtPr>
                <w:alias w:val="Enter email:"/>
                <w:tag w:val="Enter email:"/>
                <w:id w:val="1154873695"/>
                <w:placeholder>
                  <w:docPart w:val="F2160980B0574A35B720044DC4860546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CF1A49">
                  <w:t>Email</w:t>
                </w:r>
              </w:sdtContent>
            </w:sdt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41C642FDBA084636AD1014B2E2104A0D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BeyondBlessedCatering18@gmail.com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Default="008E755D" w:rsidP="008E755D">
            <w:pPr>
              <w:contextualSpacing w:val="0"/>
              <w:jc w:val="center"/>
              <w:rPr>
                <w:b/>
                <w:color w:val="B11F35" w:themeColor="accent3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8E755D">
              <w:rPr>
                <w:b/>
                <w:color w:val="B11F35" w:themeColor="accent3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INQUIRY FOR SERVICE</w:t>
            </w:r>
          </w:p>
          <w:p w:rsidR="005725EB" w:rsidRDefault="005725EB" w:rsidP="008E755D">
            <w:pPr>
              <w:contextualSpacing w:val="0"/>
              <w:jc w:val="center"/>
              <w:rPr>
                <w:b/>
                <w:color w:val="B11F35" w:themeColor="accent3"/>
                <w:sz w:val="44"/>
                <w:szCs w:val="4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  <w:p w:rsidR="005725EB" w:rsidRPr="005725EB" w:rsidRDefault="005725EB" w:rsidP="008E755D">
            <w:pPr>
              <w:contextualSpacing w:val="0"/>
              <w:jc w:val="center"/>
              <w:rPr>
                <w:i/>
                <w:sz w:val="20"/>
                <w:szCs w:val="20"/>
              </w:rPr>
            </w:pPr>
            <w:r w:rsidRPr="005725EB">
              <w:rPr>
                <w:i/>
                <w:sz w:val="20"/>
                <w:szCs w:val="20"/>
              </w:rPr>
              <w:t>Please allow us up to 3</w:t>
            </w:r>
            <w:r w:rsidR="00C20CF1">
              <w:rPr>
                <w:i/>
                <w:sz w:val="20"/>
                <w:szCs w:val="20"/>
              </w:rPr>
              <w:t xml:space="preserve"> to 5</w:t>
            </w:r>
            <w:r w:rsidRPr="005725EB">
              <w:rPr>
                <w:i/>
                <w:sz w:val="20"/>
                <w:szCs w:val="20"/>
              </w:rPr>
              <w:t xml:space="preserve"> business days to respond to </w:t>
            </w:r>
            <w:r>
              <w:rPr>
                <w:i/>
                <w:sz w:val="20"/>
                <w:szCs w:val="20"/>
              </w:rPr>
              <w:t>the</w:t>
            </w:r>
            <w:r w:rsidRPr="005725EB">
              <w:rPr>
                <w:i/>
                <w:sz w:val="20"/>
                <w:szCs w:val="20"/>
              </w:rPr>
              <w:t xml:space="preserve"> </w:t>
            </w:r>
            <w:r w:rsidR="00C20CF1">
              <w:rPr>
                <w:i/>
                <w:sz w:val="20"/>
                <w:szCs w:val="20"/>
              </w:rPr>
              <w:t>inquiry</w:t>
            </w:r>
            <w:r>
              <w:rPr>
                <w:i/>
                <w:sz w:val="20"/>
                <w:szCs w:val="20"/>
              </w:rPr>
              <w:t>. W</w:t>
            </w:r>
            <w:r w:rsidRPr="005725EB">
              <w:rPr>
                <w:i/>
                <w:sz w:val="20"/>
                <w:szCs w:val="20"/>
              </w:rPr>
              <w:t>e appreciate your interest in our service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8E755D" w:rsidRPr="008E755D" w:rsidRDefault="008E755D" w:rsidP="004E01EB">
      <w:pPr>
        <w:pStyle w:val="Heading1"/>
        <w:rPr>
          <w:sz w:val="24"/>
          <w:szCs w:val="24"/>
        </w:rPr>
      </w:pPr>
      <w:r w:rsidRPr="008E755D">
        <w:rPr>
          <w:sz w:val="24"/>
          <w:szCs w:val="24"/>
        </w:rPr>
        <w:t>cONTACT PERSON: ___________________</w:t>
      </w:r>
      <w:r>
        <w:rPr>
          <w:sz w:val="24"/>
          <w:szCs w:val="24"/>
        </w:rPr>
        <w:t>_</w:t>
      </w:r>
      <w:r w:rsidRPr="008E755D">
        <w:rPr>
          <w:sz w:val="24"/>
          <w:szCs w:val="24"/>
        </w:rPr>
        <w:t>__ phone: ___</w:t>
      </w:r>
      <w:r>
        <w:rPr>
          <w:sz w:val="24"/>
          <w:szCs w:val="24"/>
        </w:rPr>
        <w:t>_______</w:t>
      </w:r>
      <w:r w:rsidRPr="008E755D">
        <w:rPr>
          <w:sz w:val="24"/>
          <w:szCs w:val="24"/>
        </w:rPr>
        <w:t>_</w:t>
      </w:r>
    </w:p>
    <w:p w:rsidR="008E755D" w:rsidRPr="008E755D" w:rsidRDefault="008E755D" w:rsidP="004E01EB">
      <w:pPr>
        <w:pStyle w:val="Heading1"/>
        <w:rPr>
          <w:sz w:val="24"/>
          <w:szCs w:val="24"/>
        </w:rPr>
      </w:pPr>
    </w:p>
    <w:p w:rsidR="008E755D" w:rsidRDefault="008E755D" w:rsidP="004E01EB">
      <w:pPr>
        <w:pStyle w:val="Heading1"/>
        <w:rPr>
          <w:sz w:val="24"/>
          <w:szCs w:val="24"/>
        </w:rPr>
      </w:pPr>
      <w:r w:rsidRPr="008E755D">
        <w:rPr>
          <w:sz w:val="24"/>
          <w:szCs w:val="24"/>
        </w:rPr>
        <w:t xml:space="preserve">dATE </w:t>
      </w:r>
      <w:r w:rsidR="009322D3">
        <w:rPr>
          <w:sz w:val="24"/>
          <w:szCs w:val="24"/>
        </w:rPr>
        <w:t xml:space="preserve">&amp; Time </w:t>
      </w:r>
      <w:r w:rsidRPr="008E755D">
        <w:rPr>
          <w:sz w:val="24"/>
          <w:szCs w:val="24"/>
        </w:rPr>
        <w:t>OF</w:t>
      </w:r>
      <w:r w:rsidR="009322D3">
        <w:rPr>
          <w:sz w:val="24"/>
          <w:szCs w:val="24"/>
        </w:rPr>
        <w:t xml:space="preserve"> the</w:t>
      </w:r>
      <w:r w:rsidRPr="008E755D">
        <w:rPr>
          <w:sz w:val="24"/>
          <w:szCs w:val="24"/>
        </w:rPr>
        <w:t xml:space="preserve"> EVENT</w:t>
      </w:r>
      <w:r w:rsidR="009322D3">
        <w:rPr>
          <w:sz w:val="24"/>
          <w:szCs w:val="24"/>
        </w:rPr>
        <w:t xml:space="preserve"> ____________________-</w:t>
      </w:r>
      <w:r w:rsidRPr="008E755D">
        <w:rPr>
          <w:sz w:val="24"/>
          <w:szCs w:val="24"/>
        </w:rPr>
        <w:t>____________</w:t>
      </w:r>
    </w:p>
    <w:p w:rsidR="008E755D" w:rsidRPr="008E755D" w:rsidRDefault="008E755D" w:rsidP="004E01EB">
      <w:pPr>
        <w:pStyle w:val="Heading1"/>
        <w:rPr>
          <w:sz w:val="24"/>
          <w:szCs w:val="24"/>
        </w:rPr>
      </w:pPr>
    </w:p>
    <w:p w:rsidR="008E755D" w:rsidRPr="009322D3" w:rsidRDefault="008E755D" w:rsidP="004E01EB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lOCATION</w:t>
      </w:r>
      <w:r w:rsidR="009322D3">
        <w:rPr>
          <w:sz w:val="24"/>
          <w:szCs w:val="24"/>
        </w:rPr>
        <w:t xml:space="preserve"> </w:t>
      </w:r>
      <w:r>
        <w:t>________________________________________</w:t>
      </w:r>
    </w:p>
    <w:p w:rsidR="005725EB" w:rsidRDefault="009322D3" w:rsidP="0097790C">
      <w:pPr>
        <w:pStyle w:val="Heading1"/>
      </w:pPr>
      <w:r w:rsidRPr="009322D3">
        <w:rPr>
          <w:sz w:val="24"/>
          <w:szCs w:val="24"/>
        </w:rPr>
        <w:t>Profit or Non-profit</w:t>
      </w:r>
      <w:r>
        <w:t>___________________________</w:t>
      </w:r>
    </w:p>
    <w:p w:rsidR="00DA59AA" w:rsidRPr="00CF1A49" w:rsidRDefault="008E755D" w:rsidP="0097790C">
      <w:pPr>
        <w:pStyle w:val="Heading1"/>
      </w:pPr>
      <w:r w:rsidRPr="005725EB">
        <w:rPr>
          <w:sz w:val="24"/>
          <w:szCs w:val="24"/>
        </w:rPr>
        <w:t>nUMBER OF gUEST TO BE SERVED:</w:t>
      </w:r>
      <w:r>
        <w:t xml:space="preserve"> __________________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5725EB">
        <w:tc>
          <w:tcPr>
            <w:tcW w:w="9355" w:type="dxa"/>
            <w:shd w:val="clear" w:color="auto" w:fill="auto"/>
          </w:tcPr>
          <w:p w:rsidR="001D0BF1" w:rsidRPr="00EB1954" w:rsidRDefault="008E755D" w:rsidP="001D0BF1">
            <w:pPr>
              <w:pStyle w:val="Heading3"/>
              <w:contextualSpacing w:val="0"/>
              <w:outlineLvl w:val="2"/>
              <w:rPr>
                <w:color w:val="auto"/>
              </w:rPr>
            </w:pPr>
            <w:r w:rsidRPr="00EB1954">
              <w:rPr>
                <w:color w:val="auto"/>
              </w:rPr>
              <w:t>sUGGESTED mENU iTEMS</w:t>
            </w:r>
          </w:p>
          <w:p w:rsidR="007538DC" w:rsidRPr="00CF1A49" w:rsidRDefault="007538DC" w:rsidP="007538DC">
            <w:pPr>
              <w:contextualSpacing w:val="0"/>
            </w:pPr>
          </w:p>
        </w:tc>
      </w:tr>
      <w:tr w:rsidR="00F61DF9" w:rsidRPr="00CF1A49" w:rsidTr="009322D3">
        <w:trPr>
          <w:trHeight w:val="1120"/>
        </w:trPr>
        <w:tc>
          <w:tcPr>
            <w:tcW w:w="9355" w:type="dxa"/>
            <w:tcMar>
              <w:top w:w="216" w:type="dxa"/>
            </w:tcMar>
          </w:tcPr>
          <w:p w:rsidR="00F61DF9" w:rsidRDefault="00F61DF9" w:rsidP="005725EB">
            <w:pPr>
              <w:pStyle w:val="Heading3"/>
              <w:contextualSpacing w:val="0"/>
              <w:outlineLvl w:val="2"/>
            </w:pPr>
          </w:p>
          <w:p w:rsidR="00EB1954" w:rsidRDefault="00EB1954" w:rsidP="005725EB">
            <w:pPr>
              <w:pStyle w:val="Heading3"/>
              <w:contextualSpacing w:val="0"/>
              <w:outlineLvl w:val="2"/>
            </w:pPr>
          </w:p>
          <w:p w:rsidR="00EB1954" w:rsidRDefault="00EB1954" w:rsidP="005725EB">
            <w:pPr>
              <w:pStyle w:val="Heading3"/>
              <w:contextualSpacing w:val="0"/>
              <w:outlineLvl w:val="2"/>
            </w:pPr>
          </w:p>
          <w:p w:rsidR="00EB1954" w:rsidRDefault="00EB1954" w:rsidP="005725EB">
            <w:pPr>
              <w:pStyle w:val="Heading3"/>
              <w:contextualSpacing w:val="0"/>
              <w:outlineLvl w:val="2"/>
            </w:pPr>
          </w:p>
          <w:p w:rsidR="00EB1954" w:rsidRDefault="00EB1954" w:rsidP="005725EB">
            <w:pPr>
              <w:pStyle w:val="Heading3"/>
              <w:contextualSpacing w:val="0"/>
              <w:outlineLvl w:val="2"/>
            </w:pPr>
          </w:p>
          <w:p w:rsidR="00EB1954" w:rsidRPr="005725EB" w:rsidRDefault="00EB1954" w:rsidP="005725EB">
            <w:pPr>
              <w:pStyle w:val="Heading3"/>
              <w:contextualSpacing w:val="0"/>
              <w:outlineLvl w:val="2"/>
            </w:pPr>
          </w:p>
        </w:tc>
      </w:tr>
    </w:tbl>
    <w:p w:rsidR="00EB1954" w:rsidRDefault="00EB1954" w:rsidP="0062312F">
      <w:pPr>
        <w:pStyle w:val="Heading1"/>
        <w:rPr>
          <w:sz w:val="24"/>
          <w:szCs w:val="24"/>
        </w:rPr>
      </w:pPr>
    </w:p>
    <w:p w:rsidR="00AD782D" w:rsidRPr="00EB1954" w:rsidRDefault="009322D3" w:rsidP="0062312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Event details</w:t>
      </w:r>
      <w:r w:rsidR="005725EB" w:rsidRPr="00EB1954">
        <w:rPr>
          <w:sz w:val="24"/>
          <w:szCs w:val="24"/>
        </w:rPr>
        <w:t xml:space="preserve"> </w:t>
      </w:r>
    </w:p>
    <w:p w:rsidR="005725EB" w:rsidRDefault="005725EB" w:rsidP="006E150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47A">
        <w:t>__</w:t>
      </w:r>
    </w:p>
    <w:p w:rsidR="005725EB" w:rsidRDefault="005725EB" w:rsidP="006E1507"/>
    <w:p w:rsidR="005725EB" w:rsidRDefault="005725EB" w:rsidP="006E1507"/>
    <w:p w:rsidR="005725EB" w:rsidRDefault="005725EB" w:rsidP="006E1507"/>
    <w:p w:rsidR="005725EB" w:rsidRDefault="005725EB" w:rsidP="006E1507"/>
    <w:p w:rsidR="005725EB" w:rsidRPr="006E1507" w:rsidRDefault="005725EB" w:rsidP="006E1507">
      <w:bookmarkStart w:id="0" w:name="_GoBack"/>
      <w:bookmarkEnd w:id="0"/>
    </w:p>
    <w:sectPr w:rsidR="005725EB" w:rsidRPr="006E1507" w:rsidSect="005A1B10">
      <w:footerReference w:type="default" r:id="rId8"/>
      <w:headerReference w:type="first" r:id="rId9"/>
      <w:footerReference w:type="first" r:id="rId10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5D" w:rsidRDefault="008E755D" w:rsidP="0068194B">
      <w:r>
        <w:separator/>
      </w:r>
    </w:p>
    <w:p w:rsidR="008E755D" w:rsidRDefault="008E755D"/>
    <w:p w:rsidR="008E755D" w:rsidRDefault="008E755D"/>
  </w:endnote>
  <w:endnote w:type="continuationSeparator" w:id="0">
    <w:p w:rsidR="008E755D" w:rsidRDefault="008E755D" w:rsidP="0068194B">
      <w:r>
        <w:continuationSeparator/>
      </w:r>
    </w:p>
    <w:p w:rsidR="008E755D" w:rsidRDefault="008E755D"/>
    <w:p w:rsidR="008E755D" w:rsidRDefault="008E7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5EB" w:rsidRPr="005725EB" w:rsidRDefault="005725EB">
    <w:pPr>
      <w:pStyle w:val="Footer"/>
      <w:rPr>
        <w:color w:val="auto"/>
      </w:rPr>
    </w:pPr>
    <w:r w:rsidRPr="005725EB">
      <w:rPr>
        <w:color w:val="auto"/>
      </w:rPr>
      <w:t>LET US BLESS YOUR EVENT!</w:t>
    </w:r>
  </w:p>
  <w:p w:rsidR="005725EB" w:rsidRDefault="00572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5D" w:rsidRDefault="008E755D" w:rsidP="0068194B">
      <w:r>
        <w:separator/>
      </w:r>
    </w:p>
    <w:p w:rsidR="008E755D" w:rsidRDefault="008E755D"/>
    <w:p w:rsidR="008E755D" w:rsidRDefault="008E755D"/>
  </w:footnote>
  <w:footnote w:type="continuationSeparator" w:id="0">
    <w:p w:rsidR="008E755D" w:rsidRDefault="008E755D" w:rsidP="0068194B">
      <w:r>
        <w:continuationSeparator/>
      </w:r>
    </w:p>
    <w:p w:rsidR="008E755D" w:rsidRDefault="008E755D"/>
    <w:p w:rsidR="008E755D" w:rsidRDefault="008E75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AE72563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5D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25EB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1815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E755D"/>
    <w:rsid w:val="008F3B14"/>
    <w:rsid w:val="00901899"/>
    <w:rsid w:val="0090344B"/>
    <w:rsid w:val="00905715"/>
    <w:rsid w:val="0091321E"/>
    <w:rsid w:val="00913946"/>
    <w:rsid w:val="0092726B"/>
    <w:rsid w:val="009322D3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047A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20CF1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26426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B1954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37820F"/>
  <w15:chartTrackingRefBased/>
  <w15:docId w15:val="{CADCF5E0-C40C-4694-84FB-3C61D7D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55D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s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160980B0574A35B720044DC486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8A61C-CD14-4F2D-937D-CF4CCCB6A1A0}"/>
      </w:docPartPr>
      <w:docPartBody>
        <w:p w:rsidR="0073326C" w:rsidRDefault="003A5448">
          <w:pPr>
            <w:pStyle w:val="F2160980B0574A35B720044DC4860546"/>
          </w:pPr>
          <w:r w:rsidRPr="00CF1A49">
            <w:t>Email</w:t>
          </w:r>
        </w:p>
      </w:docPartBody>
    </w:docPart>
    <w:docPart>
      <w:docPartPr>
        <w:name w:val="41C642FDBA084636AD1014B2E2104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0F62-1B42-42E6-A9BE-64D52BAC56AD}"/>
      </w:docPartPr>
      <w:docPartBody>
        <w:p w:rsidR="0073326C" w:rsidRDefault="003A5448">
          <w:pPr>
            <w:pStyle w:val="41C642FDBA084636AD1014B2E2104A0D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48"/>
    <w:rsid w:val="003A5448"/>
    <w:rsid w:val="0073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0B56F2FC064656A8BCA63EE58E61B2">
    <w:name w:val="AE0B56F2FC064656A8BCA63EE58E61B2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8BCCD09B5FCA4C62BEA9E536E8884675">
    <w:name w:val="8BCCD09B5FCA4C62BEA9E536E8884675"/>
  </w:style>
  <w:style w:type="paragraph" w:customStyle="1" w:styleId="B68327C972AD463D85A84E8E7925E0EA">
    <w:name w:val="B68327C972AD463D85A84E8E7925E0EA"/>
  </w:style>
  <w:style w:type="paragraph" w:customStyle="1" w:styleId="1B98F9873BF84C0C8860A57AB57D8A14">
    <w:name w:val="1B98F9873BF84C0C8860A57AB57D8A14"/>
  </w:style>
  <w:style w:type="paragraph" w:customStyle="1" w:styleId="2E936C7934614F4D9CF96DF1D1259749">
    <w:name w:val="2E936C7934614F4D9CF96DF1D1259749"/>
  </w:style>
  <w:style w:type="paragraph" w:customStyle="1" w:styleId="F2160980B0574A35B720044DC4860546">
    <w:name w:val="F2160980B0574A35B720044DC4860546"/>
  </w:style>
  <w:style w:type="paragraph" w:customStyle="1" w:styleId="41C642FDBA084636AD1014B2E2104A0D">
    <w:name w:val="41C642FDBA084636AD1014B2E2104A0D"/>
  </w:style>
  <w:style w:type="paragraph" w:customStyle="1" w:styleId="9FFB651E2A5143438C7B8608C272BABB">
    <w:name w:val="9FFB651E2A5143438C7B8608C272BABB"/>
  </w:style>
  <w:style w:type="paragraph" w:customStyle="1" w:styleId="1356492507AB40D492C7EEF4C0399F49">
    <w:name w:val="1356492507AB40D492C7EEF4C0399F49"/>
  </w:style>
  <w:style w:type="paragraph" w:customStyle="1" w:styleId="F4CF5C13A6514353A3D539D5AE7951A7">
    <w:name w:val="F4CF5C13A6514353A3D539D5AE7951A7"/>
  </w:style>
  <w:style w:type="paragraph" w:customStyle="1" w:styleId="1E6A30B12AE24B08B4A1023A8B030733">
    <w:name w:val="1E6A30B12AE24B08B4A1023A8B030733"/>
  </w:style>
  <w:style w:type="paragraph" w:customStyle="1" w:styleId="7B40436D3AE7442C85F95F8CFD31F7A2">
    <w:name w:val="7B40436D3AE7442C85F95F8CFD31F7A2"/>
  </w:style>
  <w:style w:type="paragraph" w:customStyle="1" w:styleId="C4DC35F9FD7E4CFEA629FB7FE4A3EA12">
    <w:name w:val="C4DC35F9FD7E4CFEA629FB7FE4A3EA12"/>
  </w:style>
  <w:style w:type="paragraph" w:customStyle="1" w:styleId="3B50253145E74CA78CA35730AB9814E9">
    <w:name w:val="3B50253145E74CA78CA35730AB9814E9"/>
  </w:style>
  <w:style w:type="paragraph" w:customStyle="1" w:styleId="CC31A619660C4DA19FC4ED1B00744B62">
    <w:name w:val="CC31A619660C4DA19FC4ED1B00744B62"/>
  </w:style>
  <w:style w:type="character" w:styleId="SubtleReference">
    <w:name w:val="Subtle Reference"/>
    <w:basedOn w:val="DefaultParagraphFont"/>
    <w:uiPriority w:val="10"/>
    <w:qFormat/>
    <w:rsid w:val="003A5448"/>
    <w:rPr>
      <w:b/>
      <w:caps w:val="0"/>
      <w:smallCaps/>
      <w:color w:val="595959" w:themeColor="text1" w:themeTint="A6"/>
    </w:rPr>
  </w:style>
  <w:style w:type="paragraph" w:customStyle="1" w:styleId="1AA4B7D82F4D4138B9B3CAA03E3BC148">
    <w:name w:val="1AA4B7D82F4D4138B9B3CAA03E3BC148"/>
  </w:style>
  <w:style w:type="paragraph" w:customStyle="1" w:styleId="3D0FBE428FC548E183DD82797A61423E">
    <w:name w:val="3D0FBE428FC548E183DD82797A61423E"/>
  </w:style>
  <w:style w:type="paragraph" w:customStyle="1" w:styleId="C7A7E71238D84BDFBACE5846E1668B1D">
    <w:name w:val="C7A7E71238D84BDFBACE5846E1668B1D"/>
  </w:style>
  <w:style w:type="paragraph" w:customStyle="1" w:styleId="6962565D69344BAABF01DD5423572A9B">
    <w:name w:val="6962565D69344BAABF01DD5423572A9B"/>
  </w:style>
  <w:style w:type="paragraph" w:customStyle="1" w:styleId="1F63E88630444B30A551C10B211F9666">
    <w:name w:val="1F63E88630444B30A551C10B211F9666"/>
  </w:style>
  <w:style w:type="paragraph" w:customStyle="1" w:styleId="08F741D2A3A44141A8AA59EF23632395">
    <w:name w:val="08F741D2A3A44141A8AA59EF23632395"/>
  </w:style>
  <w:style w:type="paragraph" w:customStyle="1" w:styleId="2C263F52315E47A7B1363C45FEAF08AE">
    <w:name w:val="2C263F52315E47A7B1363C45FEAF08AE"/>
  </w:style>
  <w:style w:type="paragraph" w:customStyle="1" w:styleId="047FF10BABBE41269B6D77B0F698C5FF">
    <w:name w:val="047FF10BABBE41269B6D77B0F698C5FF"/>
  </w:style>
  <w:style w:type="paragraph" w:customStyle="1" w:styleId="210F395D022C42B286D7C72F2DEAA2D8">
    <w:name w:val="210F395D022C42B286D7C72F2DEAA2D8"/>
  </w:style>
  <w:style w:type="paragraph" w:customStyle="1" w:styleId="A29B6984CF354397A72BEE1E21942D20">
    <w:name w:val="A29B6984CF354397A72BEE1E21942D20"/>
  </w:style>
  <w:style w:type="paragraph" w:customStyle="1" w:styleId="9C606893090B4954B95889060A67DCFC">
    <w:name w:val="9C606893090B4954B95889060A67DCFC"/>
  </w:style>
  <w:style w:type="paragraph" w:customStyle="1" w:styleId="CDF071DE66734AFCADB9FDADDB0B52E3">
    <w:name w:val="CDF071DE66734AFCADB9FDADDB0B52E3"/>
  </w:style>
  <w:style w:type="paragraph" w:customStyle="1" w:styleId="11071631D51240B0A03E5227E7294FAD">
    <w:name w:val="11071631D51240B0A03E5227E7294FAD"/>
  </w:style>
  <w:style w:type="paragraph" w:customStyle="1" w:styleId="97653C45DEE146A2A4CD80EC4C27D90B">
    <w:name w:val="97653C45DEE146A2A4CD80EC4C27D90B"/>
  </w:style>
  <w:style w:type="paragraph" w:customStyle="1" w:styleId="57DC3DD52B9E44FAA7266EBD55586986">
    <w:name w:val="57DC3DD52B9E44FAA7266EBD55586986"/>
  </w:style>
  <w:style w:type="paragraph" w:customStyle="1" w:styleId="B9F28D64D20948FE80C9BFD512589A4F">
    <w:name w:val="B9F28D64D20948FE80C9BFD512589A4F"/>
  </w:style>
  <w:style w:type="paragraph" w:customStyle="1" w:styleId="6A29FA2D1440479795F4C769D79ACF4C">
    <w:name w:val="6A29FA2D1440479795F4C769D79ACF4C"/>
  </w:style>
  <w:style w:type="paragraph" w:customStyle="1" w:styleId="3B7ED3F966F0477E8CABF9C1E0CD8DBC">
    <w:name w:val="3B7ED3F966F0477E8CABF9C1E0CD8DBC"/>
  </w:style>
  <w:style w:type="paragraph" w:customStyle="1" w:styleId="18BABF1F9BD7417CAC70498C90D3572B">
    <w:name w:val="18BABF1F9BD7417CAC70498C90D3572B"/>
  </w:style>
  <w:style w:type="paragraph" w:customStyle="1" w:styleId="050558A979E845DA8F37D90A95E0272C">
    <w:name w:val="050558A979E845DA8F37D90A95E0272C"/>
  </w:style>
  <w:style w:type="paragraph" w:customStyle="1" w:styleId="117A430002D046A59A8CA9515C94EE4C">
    <w:name w:val="117A430002D046A59A8CA9515C94EE4C"/>
  </w:style>
  <w:style w:type="paragraph" w:customStyle="1" w:styleId="360CD3C11AED44FFA18B5FA698E9FFA0">
    <w:name w:val="360CD3C11AED44FFA18B5FA698E9FFA0"/>
  </w:style>
  <w:style w:type="paragraph" w:customStyle="1" w:styleId="7E230E31BE784535AE631296BFEB99C1">
    <w:name w:val="7E230E31BE784535AE631296BFEB99C1"/>
  </w:style>
  <w:style w:type="paragraph" w:customStyle="1" w:styleId="A44B266D892D4FC8B67CF30BF0B64074">
    <w:name w:val="A44B266D892D4FC8B67CF30BF0B64074"/>
  </w:style>
  <w:style w:type="paragraph" w:customStyle="1" w:styleId="058D24BD39344E11A9679612489A4B7D">
    <w:name w:val="058D24BD39344E11A9679612489A4B7D"/>
  </w:style>
  <w:style w:type="paragraph" w:customStyle="1" w:styleId="4E3D4A334AA742068A23C1486A472A48">
    <w:name w:val="4E3D4A334AA742068A23C1486A472A48"/>
  </w:style>
  <w:style w:type="paragraph" w:customStyle="1" w:styleId="773DE272AD684342AB633F23A9165E11">
    <w:name w:val="773DE272AD684342AB633F23A9165E11"/>
    <w:rsid w:val="003A5448"/>
  </w:style>
  <w:style w:type="paragraph" w:customStyle="1" w:styleId="431C8BB6DDD9407AA696126ACE9391A9">
    <w:name w:val="431C8BB6DDD9407AA696126ACE9391A9"/>
    <w:rsid w:val="003A5448"/>
  </w:style>
  <w:style w:type="paragraph" w:customStyle="1" w:styleId="562AAA56206640CE8A27E4574713BD4B">
    <w:name w:val="562AAA56206640CE8A27E4574713BD4B"/>
    <w:rsid w:val="003A5448"/>
  </w:style>
  <w:style w:type="paragraph" w:customStyle="1" w:styleId="A52340F4371347998FC6674DB9C7D8A4">
    <w:name w:val="A52340F4371347998FC6674DB9C7D8A4"/>
    <w:rsid w:val="003A5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36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Yothers</dc:creator>
  <cp:keywords/>
  <dc:description/>
  <cp:lastModifiedBy>Daniels, Melvina</cp:lastModifiedBy>
  <cp:revision>6</cp:revision>
  <cp:lastPrinted>2018-12-20T19:59:00Z</cp:lastPrinted>
  <dcterms:created xsi:type="dcterms:W3CDTF">2018-12-20T19:25:00Z</dcterms:created>
  <dcterms:modified xsi:type="dcterms:W3CDTF">2019-10-30T18:24:00Z</dcterms:modified>
  <cp:category/>
</cp:coreProperties>
</file>